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C5" w:rsidRDefault="006240CA" w:rsidP="0078049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International Relations </w:t>
      </w:r>
      <w:r w:rsidR="00F70147" w:rsidRPr="00F70147">
        <w:rPr>
          <w:b/>
          <w:sz w:val="32"/>
          <w:szCs w:val="32"/>
        </w:rPr>
        <w:t>Summary Curriculum Map</w:t>
      </w:r>
    </w:p>
    <w:p w:rsidR="00780493" w:rsidRPr="00F70147" w:rsidRDefault="00780493" w:rsidP="0078049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FOUNDATION COURSES</w:t>
      </w:r>
      <w:r w:rsidR="00FC6644">
        <w:rPr>
          <w:b/>
          <w:sz w:val="32"/>
          <w:szCs w:val="32"/>
        </w:rPr>
        <w:t xml:space="preserve"> AND CAPSTONE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98"/>
        <w:gridCol w:w="620"/>
        <w:gridCol w:w="727"/>
        <w:gridCol w:w="777"/>
        <w:gridCol w:w="1286"/>
        <w:gridCol w:w="810"/>
        <w:gridCol w:w="810"/>
        <w:gridCol w:w="810"/>
        <w:gridCol w:w="1170"/>
        <w:gridCol w:w="990"/>
        <w:gridCol w:w="1080"/>
        <w:gridCol w:w="1350"/>
      </w:tblGrid>
      <w:tr w:rsidR="00F83AD5" w:rsidRPr="00B53A83" w:rsidTr="00AD41B3">
        <w:trPr>
          <w:trHeight w:val="785"/>
        </w:trPr>
        <w:tc>
          <w:tcPr>
            <w:tcW w:w="14328" w:type="dxa"/>
            <w:gridSpan w:val="12"/>
            <w:shd w:val="clear" w:color="auto" w:fill="EEECE1"/>
          </w:tcPr>
          <w:p w:rsidR="00F83AD5" w:rsidRPr="0040685A" w:rsidRDefault="00F83AD5" w:rsidP="0078049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40685A">
              <w:rPr>
                <w:rFonts w:ascii="Arial" w:eastAsia="Times New Roman" w:hAnsi="Arial" w:cs="Arial"/>
                <w:b/>
              </w:rPr>
              <w:t>If the course requires students to produce an artifact demonstrating student learning relevant to the outcome, indicate by placing the appropriate letter in the box (I = Introduced; D = Developed; M = Mastered). This form should be completed in concert with the “Student Learning Evidence Inventory” forms.</w:t>
            </w:r>
          </w:p>
        </w:tc>
      </w:tr>
      <w:tr w:rsidR="00F83AD5" w:rsidRPr="00B53A83" w:rsidTr="00AD41B3">
        <w:trPr>
          <w:trHeight w:val="485"/>
        </w:trPr>
        <w:tc>
          <w:tcPr>
            <w:tcW w:w="3898" w:type="dxa"/>
            <w:shd w:val="clear" w:color="auto" w:fill="000000"/>
          </w:tcPr>
          <w:p w:rsidR="00F83AD5" w:rsidRPr="0040685A" w:rsidRDefault="00F83AD5" w:rsidP="0040685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0" w:type="dxa"/>
            <w:gridSpan w:val="11"/>
            <w:shd w:val="clear" w:color="auto" w:fill="DBE5F1"/>
          </w:tcPr>
          <w:p w:rsidR="00F83AD5" w:rsidRPr="00F06D9E" w:rsidRDefault="00F83AD5" w:rsidP="0040685A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F06D9E">
              <w:rPr>
                <w:b/>
                <w:bCs/>
                <w:sz w:val="28"/>
                <w:szCs w:val="28"/>
              </w:rPr>
              <w:t>COURSES</w:t>
            </w:r>
          </w:p>
        </w:tc>
      </w:tr>
      <w:tr w:rsidR="00AD41B3" w:rsidRPr="00B53A83" w:rsidTr="00AD41B3">
        <w:trPr>
          <w:trHeight w:val="305"/>
        </w:trPr>
        <w:tc>
          <w:tcPr>
            <w:tcW w:w="3898" w:type="dxa"/>
            <w:vMerge w:val="restart"/>
            <w:shd w:val="clear" w:color="auto" w:fill="DBE5F1"/>
          </w:tcPr>
          <w:p w:rsidR="00AD41B3" w:rsidRPr="00F06D9E" w:rsidRDefault="00AD41B3" w:rsidP="0040685A">
            <w:pPr>
              <w:spacing w:line="240" w:lineRule="auto"/>
              <w:rPr>
                <w:sz w:val="28"/>
                <w:szCs w:val="28"/>
              </w:rPr>
            </w:pPr>
            <w:r w:rsidRPr="00F06D9E">
              <w:rPr>
                <w:b/>
                <w:bCs/>
                <w:sz w:val="28"/>
                <w:szCs w:val="28"/>
              </w:rPr>
              <w:t>LEARNING OUTCOMES</w:t>
            </w:r>
          </w:p>
        </w:tc>
        <w:tc>
          <w:tcPr>
            <w:tcW w:w="3410" w:type="dxa"/>
            <w:gridSpan w:val="4"/>
            <w:shd w:val="clear" w:color="auto" w:fill="DBE5F1"/>
          </w:tcPr>
          <w:p w:rsidR="00AD41B3" w:rsidRPr="00AD41B3" w:rsidRDefault="00AD41B3" w:rsidP="00AD41B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  <w:r w:rsidRPr="00AD41B3">
              <w:rPr>
                <w:b/>
              </w:rPr>
              <w:t>Foundation</w:t>
            </w:r>
          </w:p>
        </w:tc>
        <w:tc>
          <w:tcPr>
            <w:tcW w:w="2430" w:type="dxa"/>
            <w:gridSpan w:val="3"/>
            <w:shd w:val="clear" w:color="auto" w:fill="DBE5F1"/>
          </w:tcPr>
          <w:p w:rsidR="00AD41B3" w:rsidRPr="00780493" w:rsidRDefault="00AD41B3" w:rsidP="00AD41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780493">
              <w:rPr>
                <w:b/>
              </w:rPr>
              <w:t>F</w:t>
            </w:r>
            <w:r>
              <w:rPr>
                <w:b/>
              </w:rPr>
              <w:t>oreign Language</w:t>
            </w:r>
          </w:p>
        </w:tc>
        <w:tc>
          <w:tcPr>
            <w:tcW w:w="3240" w:type="dxa"/>
            <w:gridSpan w:val="3"/>
            <w:shd w:val="clear" w:color="auto" w:fill="DBE5F1"/>
          </w:tcPr>
          <w:p w:rsidR="00AD41B3" w:rsidRPr="00AD41B3" w:rsidRDefault="00AD41B3" w:rsidP="00AD41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Pr="00AD41B3">
              <w:rPr>
                <w:b/>
              </w:rPr>
              <w:t>Concentration</w:t>
            </w:r>
            <w:r>
              <w:rPr>
                <w:b/>
              </w:rPr>
              <w:br/>
            </w:r>
            <w:r w:rsidRPr="00AD41B3">
              <w:t xml:space="preserve">(from at least 3 </w:t>
            </w:r>
            <w:proofErr w:type="spellStart"/>
            <w:r>
              <w:t>depts</w:t>
            </w:r>
            <w:proofErr w:type="spellEnd"/>
            <w:r w:rsidRPr="00AD41B3">
              <w:t>)</w:t>
            </w:r>
          </w:p>
        </w:tc>
        <w:tc>
          <w:tcPr>
            <w:tcW w:w="1350" w:type="dxa"/>
            <w:shd w:val="clear" w:color="auto" w:fill="DBE5F1"/>
          </w:tcPr>
          <w:p w:rsidR="00AD41B3" w:rsidRPr="00AD41B3" w:rsidRDefault="00AD41B3" w:rsidP="0040685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2.  </w:t>
            </w:r>
            <w:r w:rsidRPr="00AD41B3">
              <w:rPr>
                <w:b/>
              </w:rPr>
              <w:t>Capstone</w:t>
            </w:r>
          </w:p>
        </w:tc>
      </w:tr>
      <w:tr w:rsidR="00AD41B3" w:rsidRPr="00B53A83" w:rsidTr="00AD41B3">
        <w:trPr>
          <w:trHeight w:val="323"/>
        </w:trPr>
        <w:tc>
          <w:tcPr>
            <w:tcW w:w="3898" w:type="dxa"/>
            <w:vMerge/>
            <w:shd w:val="clear" w:color="auto" w:fill="DBE5F1"/>
          </w:tcPr>
          <w:p w:rsidR="00AD41B3" w:rsidRPr="00F06D9E" w:rsidRDefault="00AD41B3" w:rsidP="0040685A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0" w:type="dxa"/>
            <w:vMerge w:val="restart"/>
            <w:shd w:val="clear" w:color="auto" w:fill="DBE5F1"/>
          </w:tcPr>
          <w:p w:rsidR="00AD41B3" w:rsidRPr="00267AF8" w:rsidRDefault="00AD41B3" w:rsidP="0040685A">
            <w:pPr>
              <w:spacing w:line="240" w:lineRule="auto"/>
              <w:rPr>
                <w:b/>
              </w:rPr>
            </w:pPr>
            <w:r w:rsidRPr="00267AF8">
              <w:rPr>
                <w:b/>
              </w:rPr>
              <w:t>IR 200</w:t>
            </w:r>
          </w:p>
        </w:tc>
        <w:tc>
          <w:tcPr>
            <w:tcW w:w="727" w:type="dxa"/>
            <w:vMerge w:val="restart"/>
            <w:shd w:val="clear" w:color="auto" w:fill="DBE5F1"/>
          </w:tcPr>
          <w:p w:rsidR="00AD41B3" w:rsidRDefault="00AD41B3" w:rsidP="0040685A">
            <w:pPr>
              <w:spacing w:line="240" w:lineRule="auto"/>
              <w:rPr>
                <w:b/>
              </w:rPr>
            </w:pPr>
            <w:r>
              <w:rPr>
                <w:b/>
              </w:rPr>
              <w:t>HIST 102</w:t>
            </w:r>
          </w:p>
        </w:tc>
        <w:tc>
          <w:tcPr>
            <w:tcW w:w="777" w:type="dxa"/>
            <w:vMerge w:val="restart"/>
            <w:shd w:val="clear" w:color="auto" w:fill="DBE5F1"/>
          </w:tcPr>
          <w:p w:rsidR="00AD41B3" w:rsidRPr="00780493" w:rsidRDefault="00AD41B3" w:rsidP="0040685A">
            <w:pPr>
              <w:spacing w:line="240" w:lineRule="auto"/>
              <w:rPr>
                <w:b/>
              </w:rPr>
            </w:pPr>
            <w:r w:rsidRPr="00780493">
              <w:rPr>
                <w:b/>
              </w:rPr>
              <w:t>SOAN 102</w:t>
            </w:r>
          </w:p>
        </w:tc>
        <w:tc>
          <w:tcPr>
            <w:tcW w:w="1286" w:type="dxa"/>
            <w:vMerge w:val="restart"/>
            <w:shd w:val="clear" w:color="auto" w:fill="DBE5F1" w:themeFill="accent1" w:themeFillTint="33"/>
          </w:tcPr>
          <w:p w:rsidR="00AD41B3" w:rsidRPr="00780493" w:rsidRDefault="00AD41B3" w:rsidP="0040685A">
            <w:pPr>
              <w:spacing w:line="240" w:lineRule="auto"/>
              <w:rPr>
                <w:b/>
              </w:rPr>
            </w:pPr>
            <w:r w:rsidRPr="00780493">
              <w:rPr>
                <w:b/>
              </w:rPr>
              <w:t>ECON 149</w:t>
            </w:r>
            <w:r>
              <w:rPr>
                <w:b/>
              </w:rPr>
              <w:t xml:space="preserve"> or 250/251</w:t>
            </w:r>
          </w:p>
        </w:tc>
        <w:tc>
          <w:tcPr>
            <w:tcW w:w="810" w:type="dxa"/>
            <w:vMerge w:val="restart"/>
            <w:shd w:val="clear" w:color="auto" w:fill="DBE5F1"/>
          </w:tcPr>
          <w:p w:rsidR="00AD41B3" w:rsidRPr="00780493" w:rsidRDefault="00AD41B3" w:rsidP="0040685A">
            <w:pPr>
              <w:spacing w:line="240" w:lineRule="auto"/>
              <w:rPr>
                <w:b/>
              </w:rPr>
            </w:pPr>
            <w:r w:rsidRPr="00780493">
              <w:rPr>
                <w:b/>
              </w:rPr>
              <w:t>100 level</w:t>
            </w:r>
          </w:p>
        </w:tc>
        <w:tc>
          <w:tcPr>
            <w:tcW w:w="810" w:type="dxa"/>
            <w:vMerge w:val="restart"/>
            <w:shd w:val="clear" w:color="auto" w:fill="DBE5F1"/>
          </w:tcPr>
          <w:p w:rsidR="00AD41B3" w:rsidRPr="00780493" w:rsidRDefault="00AD41B3" w:rsidP="0040685A">
            <w:pPr>
              <w:spacing w:line="240" w:lineRule="auto"/>
              <w:rPr>
                <w:b/>
              </w:rPr>
            </w:pPr>
            <w:r w:rsidRPr="00780493">
              <w:rPr>
                <w:b/>
              </w:rPr>
              <w:t>200 level</w:t>
            </w:r>
          </w:p>
        </w:tc>
        <w:tc>
          <w:tcPr>
            <w:tcW w:w="810" w:type="dxa"/>
            <w:vMerge w:val="restart"/>
            <w:shd w:val="clear" w:color="auto" w:fill="DBE5F1"/>
          </w:tcPr>
          <w:p w:rsidR="00AD41B3" w:rsidRPr="00780493" w:rsidRDefault="00AD41B3" w:rsidP="0040685A">
            <w:pPr>
              <w:spacing w:line="240" w:lineRule="auto"/>
              <w:rPr>
                <w:b/>
              </w:rPr>
            </w:pPr>
            <w:r w:rsidRPr="00780493">
              <w:rPr>
                <w:b/>
              </w:rPr>
              <w:t>300 level</w:t>
            </w:r>
          </w:p>
        </w:tc>
        <w:tc>
          <w:tcPr>
            <w:tcW w:w="1170" w:type="dxa"/>
            <w:vMerge w:val="restart"/>
            <w:shd w:val="clear" w:color="auto" w:fill="DBE5F1"/>
          </w:tcPr>
          <w:p w:rsidR="00AD41B3" w:rsidRPr="00AD41B3" w:rsidRDefault="00AD41B3" w:rsidP="00AD41B3">
            <w:pPr>
              <w:spacing w:line="240" w:lineRule="auto"/>
              <w:rPr>
                <w:b/>
              </w:rPr>
            </w:pPr>
            <w:r w:rsidRPr="00AD41B3">
              <w:rPr>
                <w:b/>
              </w:rPr>
              <w:t>Methods</w:t>
            </w:r>
            <w:r>
              <w:rPr>
                <w:b/>
              </w:rPr>
              <w:t xml:space="preserve">    </w:t>
            </w:r>
            <w:r w:rsidRPr="00AD41B3">
              <w:rPr>
                <w:sz w:val="20"/>
                <w:szCs w:val="20"/>
              </w:rPr>
              <w:t>(1 course)</w:t>
            </w:r>
          </w:p>
        </w:tc>
        <w:tc>
          <w:tcPr>
            <w:tcW w:w="2070" w:type="dxa"/>
            <w:gridSpan w:val="2"/>
            <w:shd w:val="clear" w:color="auto" w:fill="DBE5F1"/>
          </w:tcPr>
          <w:p w:rsidR="00AD41B3" w:rsidRPr="00AD41B3" w:rsidRDefault="00AD41B3" w:rsidP="00AD41B3">
            <w:pPr>
              <w:spacing w:line="240" w:lineRule="auto"/>
              <w:jc w:val="center"/>
              <w:rPr>
                <w:b/>
              </w:rPr>
            </w:pPr>
            <w:r w:rsidRPr="00AD41B3">
              <w:rPr>
                <w:b/>
              </w:rPr>
              <w:t>Content</w:t>
            </w:r>
          </w:p>
        </w:tc>
        <w:tc>
          <w:tcPr>
            <w:tcW w:w="1350" w:type="dxa"/>
            <w:vMerge w:val="restart"/>
            <w:shd w:val="clear" w:color="auto" w:fill="DBE5F1"/>
          </w:tcPr>
          <w:p w:rsidR="00AD41B3" w:rsidRPr="00AD41B3" w:rsidRDefault="00AD41B3" w:rsidP="0040685A">
            <w:pPr>
              <w:spacing w:line="240" w:lineRule="auto"/>
              <w:rPr>
                <w:b/>
              </w:rPr>
            </w:pPr>
            <w:r w:rsidRPr="00AD41B3">
              <w:rPr>
                <w:b/>
              </w:rPr>
              <w:t>IR 400</w:t>
            </w:r>
          </w:p>
        </w:tc>
      </w:tr>
      <w:tr w:rsidR="00AD41B3" w:rsidRPr="00B53A83" w:rsidTr="00AD41B3">
        <w:trPr>
          <w:trHeight w:val="557"/>
        </w:trPr>
        <w:tc>
          <w:tcPr>
            <w:tcW w:w="3898" w:type="dxa"/>
            <w:vMerge/>
            <w:shd w:val="clear" w:color="auto" w:fill="DBE5F1"/>
          </w:tcPr>
          <w:p w:rsidR="00AD41B3" w:rsidRPr="00F06D9E" w:rsidRDefault="00AD41B3" w:rsidP="0040685A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0" w:type="dxa"/>
            <w:vMerge/>
            <w:shd w:val="clear" w:color="auto" w:fill="DBE5F1"/>
          </w:tcPr>
          <w:p w:rsidR="00AD41B3" w:rsidRPr="00267AF8" w:rsidRDefault="00AD41B3" w:rsidP="0040685A">
            <w:pPr>
              <w:spacing w:line="240" w:lineRule="auto"/>
              <w:rPr>
                <w:b/>
              </w:rPr>
            </w:pPr>
          </w:p>
        </w:tc>
        <w:tc>
          <w:tcPr>
            <w:tcW w:w="727" w:type="dxa"/>
            <w:vMerge/>
            <w:tcBorders>
              <w:bottom w:val="single" w:sz="4" w:space="0" w:color="000000"/>
            </w:tcBorders>
            <w:shd w:val="clear" w:color="auto" w:fill="DBE5F1"/>
          </w:tcPr>
          <w:p w:rsidR="00AD41B3" w:rsidRDefault="00AD41B3" w:rsidP="0040685A">
            <w:pPr>
              <w:spacing w:line="240" w:lineRule="auto"/>
              <w:rPr>
                <w:b/>
              </w:rPr>
            </w:pPr>
          </w:p>
        </w:tc>
        <w:tc>
          <w:tcPr>
            <w:tcW w:w="777" w:type="dxa"/>
            <w:vMerge/>
            <w:tcBorders>
              <w:bottom w:val="single" w:sz="4" w:space="0" w:color="000000"/>
            </w:tcBorders>
            <w:shd w:val="clear" w:color="auto" w:fill="DBE5F1"/>
          </w:tcPr>
          <w:p w:rsidR="00AD41B3" w:rsidRPr="00780493" w:rsidRDefault="00AD41B3" w:rsidP="0040685A">
            <w:pPr>
              <w:spacing w:line="240" w:lineRule="auto"/>
              <w:rPr>
                <w:b/>
              </w:rPr>
            </w:pPr>
          </w:p>
        </w:tc>
        <w:tc>
          <w:tcPr>
            <w:tcW w:w="1286" w:type="dxa"/>
            <w:vMerge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AD41B3" w:rsidRPr="00780493" w:rsidRDefault="00AD41B3" w:rsidP="0040685A">
            <w:pPr>
              <w:spacing w:line="240" w:lineRule="auto"/>
              <w:rPr>
                <w:b/>
              </w:rPr>
            </w:pPr>
          </w:p>
        </w:tc>
        <w:tc>
          <w:tcPr>
            <w:tcW w:w="810" w:type="dxa"/>
            <w:vMerge/>
            <w:tcBorders>
              <w:bottom w:val="single" w:sz="4" w:space="0" w:color="000000"/>
            </w:tcBorders>
            <w:shd w:val="clear" w:color="auto" w:fill="DBE5F1"/>
          </w:tcPr>
          <w:p w:rsidR="00AD41B3" w:rsidRPr="00780493" w:rsidRDefault="00AD41B3" w:rsidP="0040685A">
            <w:pPr>
              <w:spacing w:line="240" w:lineRule="auto"/>
              <w:rPr>
                <w:b/>
              </w:rPr>
            </w:pPr>
          </w:p>
        </w:tc>
        <w:tc>
          <w:tcPr>
            <w:tcW w:w="810" w:type="dxa"/>
            <w:vMerge/>
            <w:tcBorders>
              <w:bottom w:val="single" w:sz="4" w:space="0" w:color="000000"/>
            </w:tcBorders>
            <w:shd w:val="clear" w:color="auto" w:fill="DBE5F1"/>
          </w:tcPr>
          <w:p w:rsidR="00AD41B3" w:rsidRPr="00780493" w:rsidRDefault="00AD41B3" w:rsidP="0040685A">
            <w:pPr>
              <w:spacing w:line="240" w:lineRule="auto"/>
              <w:rPr>
                <w:b/>
              </w:rPr>
            </w:pPr>
          </w:p>
        </w:tc>
        <w:tc>
          <w:tcPr>
            <w:tcW w:w="810" w:type="dxa"/>
            <w:vMerge/>
            <w:tcBorders>
              <w:bottom w:val="single" w:sz="4" w:space="0" w:color="000000"/>
            </w:tcBorders>
            <w:shd w:val="clear" w:color="auto" w:fill="DBE5F1"/>
          </w:tcPr>
          <w:p w:rsidR="00AD41B3" w:rsidRPr="00780493" w:rsidRDefault="00AD41B3" w:rsidP="0040685A">
            <w:pPr>
              <w:spacing w:line="240" w:lineRule="auto"/>
              <w:rPr>
                <w:b/>
              </w:rPr>
            </w:pPr>
          </w:p>
        </w:tc>
        <w:tc>
          <w:tcPr>
            <w:tcW w:w="1170" w:type="dxa"/>
            <w:vMerge/>
            <w:shd w:val="clear" w:color="auto" w:fill="DBE5F1"/>
          </w:tcPr>
          <w:p w:rsidR="00AD41B3" w:rsidRPr="00AD41B3" w:rsidRDefault="00AD41B3" w:rsidP="00AD41B3">
            <w:pPr>
              <w:spacing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DBE5F1"/>
          </w:tcPr>
          <w:p w:rsidR="00AD41B3" w:rsidRPr="00AD41B3" w:rsidRDefault="00832047" w:rsidP="004068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D41B3" w:rsidRPr="00AD41B3">
              <w:rPr>
                <w:sz w:val="20"/>
                <w:szCs w:val="20"/>
              </w:rPr>
              <w:t xml:space="preserve"> courses</w:t>
            </w:r>
          </w:p>
        </w:tc>
        <w:tc>
          <w:tcPr>
            <w:tcW w:w="1080" w:type="dxa"/>
            <w:shd w:val="clear" w:color="auto" w:fill="DBE5F1"/>
          </w:tcPr>
          <w:p w:rsidR="00AD41B3" w:rsidRPr="00AD41B3" w:rsidRDefault="00AD41B3" w:rsidP="0040685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400 level </w:t>
            </w:r>
            <w:r>
              <w:rPr>
                <w:b/>
              </w:rPr>
              <w:br/>
            </w:r>
            <w:r w:rsidRPr="00AD41B3">
              <w:rPr>
                <w:sz w:val="20"/>
                <w:szCs w:val="20"/>
              </w:rPr>
              <w:t>(1 course)</w:t>
            </w:r>
          </w:p>
        </w:tc>
        <w:tc>
          <w:tcPr>
            <w:tcW w:w="1350" w:type="dxa"/>
            <w:vMerge/>
            <w:shd w:val="clear" w:color="auto" w:fill="DBE5F1"/>
          </w:tcPr>
          <w:p w:rsidR="00AD41B3" w:rsidRPr="00AD41B3" w:rsidRDefault="00AD41B3" w:rsidP="0040685A">
            <w:pPr>
              <w:spacing w:line="240" w:lineRule="auto"/>
              <w:rPr>
                <w:b/>
              </w:rPr>
            </w:pPr>
          </w:p>
        </w:tc>
      </w:tr>
      <w:tr w:rsidR="00AD41B3" w:rsidRPr="00B53A83" w:rsidTr="00AD41B3">
        <w:trPr>
          <w:trHeight w:val="710"/>
        </w:trPr>
        <w:tc>
          <w:tcPr>
            <w:tcW w:w="3898" w:type="dxa"/>
          </w:tcPr>
          <w:p w:rsidR="00AD41B3" w:rsidRPr="00AD41B3" w:rsidRDefault="00AD41B3" w:rsidP="00856786">
            <w:pPr>
              <w:spacing w:after="0" w:line="240" w:lineRule="auto"/>
            </w:pPr>
            <w:r w:rsidRPr="00AD41B3">
              <w:t>Describe the dominant theoretical approaches to international relations.</w:t>
            </w:r>
          </w:p>
        </w:tc>
        <w:tc>
          <w:tcPr>
            <w:tcW w:w="620" w:type="dxa"/>
          </w:tcPr>
          <w:p w:rsidR="00AD41B3" w:rsidRPr="00267AF8" w:rsidRDefault="00AD41B3" w:rsidP="0040685A">
            <w:pPr>
              <w:spacing w:line="240" w:lineRule="auto"/>
              <w:rPr>
                <w:b/>
              </w:rPr>
            </w:pPr>
            <w:r w:rsidRPr="00267AF8">
              <w:rPr>
                <w:b/>
              </w:rPr>
              <w:t>M</w:t>
            </w:r>
          </w:p>
        </w:tc>
        <w:tc>
          <w:tcPr>
            <w:tcW w:w="727" w:type="dxa"/>
            <w:shd w:val="pct15" w:color="auto" w:fill="auto"/>
          </w:tcPr>
          <w:p w:rsidR="00AD41B3" w:rsidRPr="00780493" w:rsidRDefault="00AD41B3" w:rsidP="0040685A">
            <w:pPr>
              <w:spacing w:line="240" w:lineRule="auto"/>
              <w:rPr>
                <w:b/>
              </w:rPr>
            </w:pPr>
          </w:p>
        </w:tc>
        <w:tc>
          <w:tcPr>
            <w:tcW w:w="777" w:type="dxa"/>
            <w:shd w:val="pct15" w:color="auto" w:fill="auto"/>
          </w:tcPr>
          <w:p w:rsidR="00AD41B3" w:rsidRPr="00780493" w:rsidRDefault="00AD41B3" w:rsidP="0040685A">
            <w:pPr>
              <w:spacing w:line="240" w:lineRule="auto"/>
              <w:rPr>
                <w:b/>
              </w:rPr>
            </w:pPr>
          </w:p>
        </w:tc>
        <w:tc>
          <w:tcPr>
            <w:tcW w:w="1286" w:type="dxa"/>
            <w:shd w:val="pct15" w:color="auto" w:fill="auto"/>
          </w:tcPr>
          <w:p w:rsidR="00AD41B3" w:rsidRPr="00780493" w:rsidRDefault="00AD41B3" w:rsidP="0040685A">
            <w:pPr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pct15" w:color="auto" w:fill="auto"/>
          </w:tcPr>
          <w:p w:rsidR="00AD41B3" w:rsidRPr="00780493" w:rsidRDefault="00AD41B3" w:rsidP="0040685A">
            <w:pPr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pct15" w:color="auto" w:fill="auto"/>
          </w:tcPr>
          <w:p w:rsidR="00AD41B3" w:rsidRPr="00780493" w:rsidRDefault="00AD41B3" w:rsidP="0040685A">
            <w:pPr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pct15" w:color="auto" w:fill="auto"/>
          </w:tcPr>
          <w:p w:rsidR="00AD41B3" w:rsidRPr="00780493" w:rsidRDefault="00AD41B3" w:rsidP="0040685A">
            <w:pPr>
              <w:spacing w:line="240" w:lineRule="auto"/>
              <w:rPr>
                <w:b/>
              </w:rPr>
            </w:pPr>
          </w:p>
        </w:tc>
        <w:tc>
          <w:tcPr>
            <w:tcW w:w="1170" w:type="dxa"/>
          </w:tcPr>
          <w:p w:rsidR="00AD41B3" w:rsidRPr="0040685A" w:rsidRDefault="00AD41B3" w:rsidP="004068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D41B3" w:rsidRPr="0040685A" w:rsidRDefault="00AD41B3" w:rsidP="004068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D41B3" w:rsidRPr="0040685A" w:rsidRDefault="00AD41B3" w:rsidP="004068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D41B3" w:rsidRPr="00AD41B3" w:rsidRDefault="00AD41B3" w:rsidP="0040685A">
            <w:pPr>
              <w:spacing w:line="240" w:lineRule="auto"/>
              <w:rPr>
                <w:b/>
                <w:sz w:val="20"/>
                <w:szCs w:val="20"/>
              </w:rPr>
            </w:pPr>
            <w:r w:rsidRPr="00AD41B3">
              <w:rPr>
                <w:b/>
                <w:sz w:val="20"/>
                <w:szCs w:val="20"/>
              </w:rPr>
              <w:t>M</w:t>
            </w:r>
          </w:p>
        </w:tc>
      </w:tr>
      <w:tr w:rsidR="00AD41B3" w:rsidRPr="00B53A83" w:rsidTr="00AD41B3">
        <w:trPr>
          <w:trHeight w:val="1250"/>
        </w:trPr>
        <w:tc>
          <w:tcPr>
            <w:tcW w:w="3898" w:type="dxa"/>
          </w:tcPr>
          <w:p w:rsidR="00AD41B3" w:rsidRPr="00AD41B3" w:rsidRDefault="00AD41B3" w:rsidP="00856786">
            <w:pPr>
              <w:spacing w:after="0" w:line="240" w:lineRule="auto"/>
            </w:pPr>
            <w:r w:rsidRPr="00AD41B3">
              <w:t>Use knowledge of dominant theoretical approaches to international relations to interpret the behavior of international actors.</w:t>
            </w:r>
          </w:p>
        </w:tc>
        <w:tc>
          <w:tcPr>
            <w:tcW w:w="620" w:type="dxa"/>
          </w:tcPr>
          <w:p w:rsidR="00AD41B3" w:rsidRPr="00267AF8" w:rsidRDefault="00AD41B3" w:rsidP="0040685A">
            <w:pPr>
              <w:spacing w:line="240" w:lineRule="auto"/>
              <w:rPr>
                <w:b/>
              </w:rPr>
            </w:pPr>
            <w:r w:rsidRPr="00267AF8">
              <w:rPr>
                <w:b/>
              </w:rPr>
              <w:t>D</w:t>
            </w:r>
          </w:p>
        </w:tc>
        <w:tc>
          <w:tcPr>
            <w:tcW w:w="727" w:type="dxa"/>
            <w:shd w:val="pct15" w:color="auto" w:fill="auto"/>
          </w:tcPr>
          <w:p w:rsidR="00AD41B3" w:rsidRPr="00780493" w:rsidRDefault="00AD41B3" w:rsidP="0040685A">
            <w:pPr>
              <w:spacing w:line="240" w:lineRule="auto"/>
              <w:rPr>
                <w:b/>
              </w:rPr>
            </w:pPr>
          </w:p>
        </w:tc>
        <w:tc>
          <w:tcPr>
            <w:tcW w:w="777" w:type="dxa"/>
            <w:shd w:val="pct15" w:color="auto" w:fill="auto"/>
          </w:tcPr>
          <w:p w:rsidR="00AD41B3" w:rsidRPr="00780493" w:rsidRDefault="00AD41B3" w:rsidP="0040685A">
            <w:pPr>
              <w:spacing w:line="240" w:lineRule="auto"/>
              <w:rPr>
                <w:b/>
              </w:rPr>
            </w:pPr>
          </w:p>
        </w:tc>
        <w:tc>
          <w:tcPr>
            <w:tcW w:w="1286" w:type="dxa"/>
            <w:shd w:val="pct15" w:color="auto" w:fill="auto"/>
          </w:tcPr>
          <w:p w:rsidR="00AD41B3" w:rsidRPr="00780493" w:rsidRDefault="00AD41B3" w:rsidP="0040685A">
            <w:pPr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pct15" w:color="auto" w:fill="auto"/>
          </w:tcPr>
          <w:p w:rsidR="00AD41B3" w:rsidRPr="00780493" w:rsidRDefault="00AD41B3" w:rsidP="0040685A">
            <w:pPr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pct15" w:color="auto" w:fill="auto"/>
          </w:tcPr>
          <w:p w:rsidR="00AD41B3" w:rsidRPr="00780493" w:rsidRDefault="00AD41B3" w:rsidP="0040685A">
            <w:pPr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pct15" w:color="auto" w:fill="auto"/>
          </w:tcPr>
          <w:p w:rsidR="00AD41B3" w:rsidRPr="00780493" w:rsidRDefault="00AD41B3" w:rsidP="0040685A">
            <w:pPr>
              <w:spacing w:line="240" w:lineRule="auto"/>
              <w:rPr>
                <w:b/>
              </w:rPr>
            </w:pPr>
          </w:p>
        </w:tc>
        <w:tc>
          <w:tcPr>
            <w:tcW w:w="1170" w:type="dxa"/>
          </w:tcPr>
          <w:p w:rsidR="00AD41B3" w:rsidRPr="0040685A" w:rsidRDefault="00AD41B3" w:rsidP="004068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D41B3" w:rsidRPr="00832047" w:rsidRDefault="00832047" w:rsidP="0040685A">
            <w:pPr>
              <w:spacing w:line="240" w:lineRule="auto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80" w:type="dxa"/>
          </w:tcPr>
          <w:p w:rsidR="00AD41B3" w:rsidRPr="00832047" w:rsidRDefault="00832047" w:rsidP="0040685A">
            <w:pPr>
              <w:spacing w:line="240" w:lineRule="auto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50" w:type="dxa"/>
          </w:tcPr>
          <w:p w:rsidR="00AD41B3" w:rsidRPr="00AD41B3" w:rsidRDefault="00AD41B3" w:rsidP="0040685A">
            <w:pPr>
              <w:spacing w:line="240" w:lineRule="auto"/>
              <w:rPr>
                <w:b/>
                <w:sz w:val="20"/>
                <w:szCs w:val="20"/>
              </w:rPr>
            </w:pPr>
            <w:r w:rsidRPr="00AD41B3">
              <w:rPr>
                <w:b/>
                <w:sz w:val="20"/>
                <w:szCs w:val="20"/>
              </w:rPr>
              <w:t>M</w:t>
            </w:r>
          </w:p>
        </w:tc>
      </w:tr>
      <w:tr w:rsidR="00AD41B3" w:rsidRPr="00B53A83" w:rsidTr="00AD41B3">
        <w:trPr>
          <w:trHeight w:val="1520"/>
        </w:trPr>
        <w:tc>
          <w:tcPr>
            <w:tcW w:w="3898" w:type="dxa"/>
          </w:tcPr>
          <w:p w:rsidR="00AD41B3" w:rsidRPr="00AD41B3" w:rsidRDefault="00AD41B3" w:rsidP="00856786">
            <w:pPr>
              <w:spacing w:after="0" w:line="240" w:lineRule="auto"/>
            </w:pPr>
            <w:r w:rsidRPr="00AD41B3">
              <w:t>Select methods of analysis appropriate to research in the student’s concentration, and apply at least one of these methods to a research question in international relations.</w:t>
            </w:r>
          </w:p>
        </w:tc>
        <w:tc>
          <w:tcPr>
            <w:tcW w:w="620" w:type="dxa"/>
          </w:tcPr>
          <w:p w:rsidR="00AD41B3" w:rsidRPr="00267AF8" w:rsidRDefault="00AD41B3" w:rsidP="0040685A">
            <w:pPr>
              <w:spacing w:line="240" w:lineRule="auto"/>
              <w:rPr>
                <w:b/>
              </w:rPr>
            </w:pPr>
            <w:r w:rsidRPr="00267AF8">
              <w:rPr>
                <w:b/>
              </w:rPr>
              <w:t>I</w:t>
            </w:r>
          </w:p>
        </w:tc>
        <w:tc>
          <w:tcPr>
            <w:tcW w:w="727" w:type="dxa"/>
          </w:tcPr>
          <w:p w:rsidR="00AD41B3" w:rsidRPr="00780493" w:rsidRDefault="00AD41B3" w:rsidP="0040685A">
            <w:pPr>
              <w:spacing w:line="240" w:lineRule="auto"/>
              <w:rPr>
                <w:b/>
              </w:rPr>
            </w:pPr>
            <w:r w:rsidRPr="00780493">
              <w:rPr>
                <w:b/>
              </w:rPr>
              <w:t>I</w:t>
            </w:r>
          </w:p>
        </w:tc>
        <w:tc>
          <w:tcPr>
            <w:tcW w:w="777" w:type="dxa"/>
          </w:tcPr>
          <w:p w:rsidR="00AD41B3" w:rsidRPr="00780493" w:rsidRDefault="00AD41B3" w:rsidP="0040685A">
            <w:pPr>
              <w:spacing w:line="240" w:lineRule="auto"/>
              <w:rPr>
                <w:b/>
              </w:rPr>
            </w:pPr>
            <w:r w:rsidRPr="00780493">
              <w:rPr>
                <w:b/>
              </w:rPr>
              <w:t>I</w:t>
            </w:r>
          </w:p>
        </w:tc>
        <w:tc>
          <w:tcPr>
            <w:tcW w:w="1286" w:type="dxa"/>
          </w:tcPr>
          <w:p w:rsidR="00AD41B3" w:rsidRPr="00780493" w:rsidRDefault="00AD41B3" w:rsidP="0040685A">
            <w:pPr>
              <w:spacing w:line="240" w:lineRule="auto"/>
              <w:rPr>
                <w:b/>
              </w:rPr>
            </w:pPr>
            <w:r w:rsidRPr="00780493">
              <w:rPr>
                <w:b/>
              </w:rPr>
              <w:t>I</w:t>
            </w:r>
          </w:p>
        </w:tc>
        <w:tc>
          <w:tcPr>
            <w:tcW w:w="810" w:type="dxa"/>
            <w:shd w:val="pct15" w:color="auto" w:fill="auto"/>
          </w:tcPr>
          <w:p w:rsidR="00AD41B3" w:rsidRPr="00780493" w:rsidRDefault="00AD41B3" w:rsidP="0040685A">
            <w:pPr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pct15" w:color="auto" w:fill="auto"/>
          </w:tcPr>
          <w:p w:rsidR="00AD41B3" w:rsidRPr="00780493" w:rsidRDefault="00AD41B3" w:rsidP="0040685A">
            <w:pPr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pct15" w:color="auto" w:fill="auto"/>
          </w:tcPr>
          <w:p w:rsidR="00AD41B3" w:rsidRPr="00780493" w:rsidRDefault="00AD41B3" w:rsidP="0040685A">
            <w:pPr>
              <w:spacing w:line="240" w:lineRule="auto"/>
              <w:rPr>
                <w:b/>
              </w:rPr>
            </w:pPr>
          </w:p>
        </w:tc>
        <w:tc>
          <w:tcPr>
            <w:tcW w:w="1170" w:type="dxa"/>
          </w:tcPr>
          <w:p w:rsidR="00AD41B3" w:rsidRPr="00AD41B3" w:rsidRDefault="00832047" w:rsidP="0040685A">
            <w:pPr>
              <w:spacing w:line="240" w:lineRule="auto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90" w:type="dxa"/>
          </w:tcPr>
          <w:p w:rsidR="00AD41B3" w:rsidRPr="00832047" w:rsidRDefault="00832047" w:rsidP="0040685A">
            <w:pPr>
              <w:spacing w:line="240" w:lineRule="auto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80" w:type="dxa"/>
          </w:tcPr>
          <w:p w:rsidR="00AD41B3" w:rsidRPr="00832047" w:rsidRDefault="00832047" w:rsidP="0040685A">
            <w:pPr>
              <w:spacing w:line="240" w:lineRule="auto"/>
              <w:rPr>
                <w:b/>
              </w:rPr>
            </w:pPr>
            <w:r w:rsidRPr="00832047">
              <w:rPr>
                <w:b/>
              </w:rPr>
              <w:t>D</w:t>
            </w:r>
          </w:p>
        </w:tc>
        <w:tc>
          <w:tcPr>
            <w:tcW w:w="1350" w:type="dxa"/>
          </w:tcPr>
          <w:p w:rsidR="00AD41B3" w:rsidRPr="00AD41B3" w:rsidRDefault="00AD41B3" w:rsidP="0040685A">
            <w:pPr>
              <w:spacing w:line="240" w:lineRule="auto"/>
              <w:rPr>
                <w:b/>
                <w:sz w:val="20"/>
                <w:szCs w:val="20"/>
              </w:rPr>
            </w:pPr>
            <w:r w:rsidRPr="00AD41B3">
              <w:rPr>
                <w:b/>
                <w:sz w:val="20"/>
                <w:szCs w:val="20"/>
              </w:rPr>
              <w:t>M</w:t>
            </w:r>
          </w:p>
        </w:tc>
      </w:tr>
      <w:tr w:rsidR="00AD41B3" w:rsidRPr="00B53A83" w:rsidTr="00AD41B3">
        <w:trPr>
          <w:trHeight w:val="980"/>
        </w:trPr>
        <w:tc>
          <w:tcPr>
            <w:tcW w:w="3898" w:type="dxa"/>
          </w:tcPr>
          <w:p w:rsidR="00AD41B3" w:rsidRPr="00AD41B3" w:rsidRDefault="00AD41B3" w:rsidP="00856786">
            <w:pPr>
              <w:spacing w:after="0" w:line="240" w:lineRule="auto"/>
            </w:pPr>
            <w:r w:rsidRPr="00AD41B3">
              <w:t>Integrate multiple disciplinary approaches to the study of international relations.</w:t>
            </w:r>
          </w:p>
        </w:tc>
        <w:tc>
          <w:tcPr>
            <w:tcW w:w="620" w:type="dxa"/>
          </w:tcPr>
          <w:p w:rsidR="00AD41B3" w:rsidRPr="00267AF8" w:rsidRDefault="00AD41B3" w:rsidP="0040685A">
            <w:pPr>
              <w:spacing w:line="240" w:lineRule="auto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7" w:type="dxa"/>
          </w:tcPr>
          <w:p w:rsidR="00AD41B3" w:rsidRPr="00780493" w:rsidRDefault="00AD41B3" w:rsidP="0040685A">
            <w:pPr>
              <w:spacing w:line="240" w:lineRule="auto"/>
              <w:rPr>
                <w:b/>
              </w:rPr>
            </w:pPr>
            <w:r w:rsidRPr="00780493">
              <w:rPr>
                <w:b/>
              </w:rPr>
              <w:t>I</w:t>
            </w:r>
          </w:p>
        </w:tc>
        <w:tc>
          <w:tcPr>
            <w:tcW w:w="777" w:type="dxa"/>
          </w:tcPr>
          <w:p w:rsidR="00AD41B3" w:rsidRPr="00780493" w:rsidRDefault="00AD41B3" w:rsidP="0040685A">
            <w:pPr>
              <w:spacing w:line="240" w:lineRule="auto"/>
              <w:rPr>
                <w:b/>
              </w:rPr>
            </w:pPr>
            <w:r w:rsidRPr="00780493">
              <w:rPr>
                <w:b/>
              </w:rPr>
              <w:t>I</w:t>
            </w:r>
          </w:p>
        </w:tc>
        <w:tc>
          <w:tcPr>
            <w:tcW w:w="1286" w:type="dxa"/>
          </w:tcPr>
          <w:p w:rsidR="00AD41B3" w:rsidRPr="00780493" w:rsidRDefault="00AD41B3" w:rsidP="0040685A">
            <w:pPr>
              <w:spacing w:line="240" w:lineRule="auto"/>
              <w:rPr>
                <w:b/>
              </w:rPr>
            </w:pPr>
            <w:r w:rsidRPr="00780493">
              <w:rPr>
                <w:b/>
              </w:rPr>
              <w:t>I</w:t>
            </w:r>
          </w:p>
        </w:tc>
        <w:tc>
          <w:tcPr>
            <w:tcW w:w="810" w:type="dxa"/>
            <w:shd w:val="pct15" w:color="auto" w:fill="auto"/>
          </w:tcPr>
          <w:p w:rsidR="00AD41B3" w:rsidRPr="00780493" w:rsidRDefault="00AD41B3" w:rsidP="0040685A">
            <w:pPr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pct15" w:color="auto" w:fill="auto"/>
          </w:tcPr>
          <w:p w:rsidR="00AD41B3" w:rsidRPr="00780493" w:rsidRDefault="00AD41B3" w:rsidP="0040685A">
            <w:pPr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pct15" w:color="auto" w:fill="auto"/>
          </w:tcPr>
          <w:p w:rsidR="00AD41B3" w:rsidRPr="00780493" w:rsidRDefault="00AD41B3" w:rsidP="0040685A">
            <w:pPr>
              <w:spacing w:line="240" w:lineRule="auto"/>
              <w:rPr>
                <w:b/>
              </w:rPr>
            </w:pPr>
          </w:p>
        </w:tc>
        <w:tc>
          <w:tcPr>
            <w:tcW w:w="1170" w:type="dxa"/>
          </w:tcPr>
          <w:p w:rsidR="00AD41B3" w:rsidRPr="00832047" w:rsidRDefault="00832047" w:rsidP="0040685A">
            <w:pPr>
              <w:spacing w:line="240" w:lineRule="auto"/>
              <w:rPr>
                <w:b/>
              </w:rPr>
            </w:pPr>
            <w:r w:rsidRPr="00832047">
              <w:rPr>
                <w:b/>
              </w:rPr>
              <w:t>D</w:t>
            </w:r>
          </w:p>
        </w:tc>
        <w:tc>
          <w:tcPr>
            <w:tcW w:w="990" w:type="dxa"/>
          </w:tcPr>
          <w:p w:rsidR="00AD41B3" w:rsidRPr="0040685A" w:rsidRDefault="00AD41B3" w:rsidP="004068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D41B3" w:rsidRPr="0040685A" w:rsidRDefault="00AD41B3" w:rsidP="004068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D41B3" w:rsidRPr="00AD41B3" w:rsidRDefault="00AD41B3" w:rsidP="0040685A">
            <w:pPr>
              <w:spacing w:line="240" w:lineRule="auto"/>
              <w:rPr>
                <w:b/>
                <w:sz w:val="20"/>
                <w:szCs w:val="20"/>
              </w:rPr>
            </w:pPr>
            <w:r w:rsidRPr="00AD41B3">
              <w:rPr>
                <w:b/>
                <w:sz w:val="20"/>
                <w:szCs w:val="20"/>
              </w:rPr>
              <w:t>D</w:t>
            </w:r>
          </w:p>
        </w:tc>
      </w:tr>
      <w:tr w:rsidR="00AD41B3" w:rsidRPr="00B53A83" w:rsidTr="00AD41B3">
        <w:trPr>
          <w:trHeight w:val="710"/>
        </w:trPr>
        <w:tc>
          <w:tcPr>
            <w:tcW w:w="3898" w:type="dxa"/>
          </w:tcPr>
          <w:p w:rsidR="00AD41B3" w:rsidRPr="00AD41B3" w:rsidRDefault="00AD41B3" w:rsidP="00856786">
            <w:pPr>
              <w:spacing w:after="0" w:line="240" w:lineRule="auto"/>
            </w:pPr>
            <w:r w:rsidRPr="00AD41B3">
              <w:t>Write grammatically correct and logically organized essays and papers.</w:t>
            </w:r>
          </w:p>
        </w:tc>
        <w:tc>
          <w:tcPr>
            <w:tcW w:w="620" w:type="dxa"/>
            <w:tcBorders>
              <w:bottom w:val="single" w:sz="4" w:space="0" w:color="000000"/>
            </w:tcBorders>
          </w:tcPr>
          <w:p w:rsidR="00AD41B3" w:rsidRPr="00267AF8" w:rsidRDefault="00AD41B3" w:rsidP="0040685A">
            <w:pPr>
              <w:spacing w:line="240" w:lineRule="auto"/>
              <w:rPr>
                <w:b/>
              </w:rPr>
            </w:pPr>
            <w:r w:rsidRPr="00267AF8">
              <w:rPr>
                <w:b/>
              </w:rPr>
              <w:t>D</w:t>
            </w:r>
          </w:p>
        </w:tc>
        <w:tc>
          <w:tcPr>
            <w:tcW w:w="727" w:type="dxa"/>
            <w:tcBorders>
              <w:bottom w:val="single" w:sz="4" w:space="0" w:color="000000"/>
            </w:tcBorders>
          </w:tcPr>
          <w:p w:rsidR="00AD41B3" w:rsidRPr="00780493" w:rsidRDefault="00AD41B3" w:rsidP="0040685A">
            <w:pPr>
              <w:spacing w:line="240" w:lineRule="auto"/>
              <w:rPr>
                <w:b/>
              </w:rPr>
            </w:pPr>
            <w:r w:rsidRPr="00780493">
              <w:rPr>
                <w:b/>
              </w:rPr>
              <w:t>I</w:t>
            </w:r>
          </w:p>
        </w:tc>
        <w:tc>
          <w:tcPr>
            <w:tcW w:w="777" w:type="dxa"/>
            <w:tcBorders>
              <w:bottom w:val="single" w:sz="4" w:space="0" w:color="000000"/>
            </w:tcBorders>
          </w:tcPr>
          <w:p w:rsidR="00AD41B3" w:rsidRPr="00780493" w:rsidRDefault="00AD41B3" w:rsidP="0040685A">
            <w:pPr>
              <w:spacing w:line="240" w:lineRule="auto"/>
              <w:rPr>
                <w:b/>
              </w:rPr>
            </w:pPr>
            <w:r w:rsidRPr="00780493">
              <w:rPr>
                <w:b/>
              </w:rPr>
              <w:t>I</w:t>
            </w:r>
          </w:p>
        </w:tc>
        <w:tc>
          <w:tcPr>
            <w:tcW w:w="1286" w:type="dxa"/>
            <w:tcBorders>
              <w:bottom w:val="single" w:sz="4" w:space="0" w:color="000000"/>
            </w:tcBorders>
          </w:tcPr>
          <w:p w:rsidR="00AD41B3" w:rsidRPr="00780493" w:rsidRDefault="00AD41B3" w:rsidP="0040685A">
            <w:pPr>
              <w:spacing w:line="240" w:lineRule="auto"/>
              <w:rPr>
                <w:b/>
              </w:rPr>
            </w:pPr>
            <w:r w:rsidRPr="00780493">
              <w:rPr>
                <w:b/>
              </w:rPr>
              <w:t>I</w:t>
            </w:r>
          </w:p>
        </w:tc>
        <w:tc>
          <w:tcPr>
            <w:tcW w:w="810" w:type="dxa"/>
            <w:shd w:val="pct15" w:color="auto" w:fill="auto"/>
          </w:tcPr>
          <w:p w:rsidR="00AD41B3" w:rsidRPr="00780493" w:rsidRDefault="00AD41B3" w:rsidP="0040685A">
            <w:pPr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pct15" w:color="auto" w:fill="auto"/>
          </w:tcPr>
          <w:p w:rsidR="00AD41B3" w:rsidRPr="00780493" w:rsidRDefault="00AD41B3" w:rsidP="0040685A">
            <w:pPr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pct15" w:color="auto" w:fill="auto"/>
          </w:tcPr>
          <w:p w:rsidR="00AD41B3" w:rsidRPr="00780493" w:rsidRDefault="00AD41B3" w:rsidP="0040685A">
            <w:pPr>
              <w:spacing w:line="240" w:lineRule="auto"/>
              <w:rPr>
                <w:b/>
              </w:rPr>
            </w:pPr>
          </w:p>
        </w:tc>
        <w:tc>
          <w:tcPr>
            <w:tcW w:w="1170" w:type="dxa"/>
          </w:tcPr>
          <w:p w:rsidR="00AD41B3" w:rsidRPr="0040685A" w:rsidRDefault="00AD41B3" w:rsidP="004068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D41B3" w:rsidRPr="00832047" w:rsidRDefault="00832047" w:rsidP="0040685A">
            <w:pPr>
              <w:spacing w:line="240" w:lineRule="auto"/>
              <w:rPr>
                <w:b/>
              </w:rPr>
            </w:pPr>
            <w:r>
              <w:rPr>
                <w:b/>
              </w:rPr>
              <w:t>D</w:t>
            </w:r>
            <w:bookmarkStart w:id="0" w:name="_GoBack"/>
            <w:bookmarkEnd w:id="0"/>
          </w:p>
        </w:tc>
        <w:tc>
          <w:tcPr>
            <w:tcW w:w="1080" w:type="dxa"/>
          </w:tcPr>
          <w:p w:rsidR="00AD41B3" w:rsidRPr="00832047" w:rsidRDefault="00832047" w:rsidP="0040685A">
            <w:pPr>
              <w:spacing w:line="240" w:lineRule="auto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50" w:type="dxa"/>
          </w:tcPr>
          <w:p w:rsidR="00AD41B3" w:rsidRPr="00AD41B3" w:rsidRDefault="00AD41B3" w:rsidP="0040685A">
            <w:pPr>
              <w:spacing w:line="240" w:lineRule="auto"/>
              <w:rPr>
                <w:b/>
                <w:sz w:val="20"/>
                <w:szCs w:val="20"/>
              </w:rPr>
            </w:pPr>
            <w:r w:rsidRPr="00AD41B3">
              <w:rPr>
                <w:b/>
                <w:sz w:val="20"/>
                <w:szCs w:val="20"/>
              </w:rPr>
              <w:t>M</w:t>
            </w:r>
          </w:p>
        </w:tc>
      </w:tr>
      <w:tr w:rsidR="00AD41B3" w:rsidRPr="00B53A83" w:rsidTr="00AD41B3">
        <w:trPr>
          <w:trHeight w:val="1465"/>
        </w:trPr>
        <w:tc>
          <w:tcPr>
            <w:tcW w:w="3898" w:type="dxa"/>
          </w:tcPr>
          <w:p w:rsidR="00AD41B3" w:rsidRPr="00AD41B3" w:rsidRDefault="00AD41B3" w:rsidP="00856786">
            <w:pPr>
              <w:spacing w:after="0" w:line="240" w:lineRule="auto"/>
            </w:pPr>
            <w:r w:rsidRPr="00AD41B3">
              <w:t xml:space="preserve">Communicate in a language other than English at an intermediate level of proficiency (defined in ACTFL guidelines) in speaking, reading, writing and listening comprehension. </w:t>
            </w:r>
          </w:p>
        </w:tc>
        <w:tc>
          <w:tcPr>
            <w:tcW w:w="620" w:type="dxa"/>
            <w:shd w:val="pct15" w:color="auto" w:fill="auto"/>
          </w:tcPr>
          <w:p w:rsidR="00AD41B3" w:rsidRPr="00267AF8" w:rsidRDefault="00AD41B3" w:rsidP="0040685A">
            <w:pPr>
              <w:spacing w:line="240" w:lineRule="auto"/>
              <w:rPr>
                <w:b/>
              </w:rPr>
            </w:pPr>
          </w:p>
        </w:tc>
        <w:tc>
          <w:tcPr>
            <w:tcW w:w="727" w:type="dxa"/>
            <w:shd w:val="pct15" w:color="auto" w:fill="auto"/>
          </w:tcPr>
          <w:p w:rsidR="00AD41B3" w:rsidRPr="00780493" w:rsidRDefault="00AD41B3" w:rsidP="0040685A">
            <w:pPr>
              <w:spacing w:line="240" w:lineRule="auto"/>
              <w:rPr>
                <w:b/>
              </w:rPr>
            </w:pPr>
          </w:p>
        </w:tc>
        <w:tc>
          <w:tcPr>
            <w:tcW w:w="777" w:type="dxa"/>
            <w:shd w:val="pct15" w:color="auto" w:fill="auto"/>
          </w:tcPr>
          <w:p w:rsidR="00AD41B3" w:rsidRPr="00780493" w:rsidRDefault="00AD41B3" w:rsidP="0040685A">
            <w:pPr>
              <w:spacing w:line="240" w:lineRule="auto"/>
              <w:rPr>
                <w:b/>
              </w:rPr>
            </w:pPr>
          </w:p>
        </w:tc>
        <w:tc>
          <w:tcPr>
            <w:tcW w:w="1286" w:type="dxa"/>
            <w:shd w:val="pct15" w:color="auto" w:fill="auto"/>
          </w:tcPr>
          <w:p w:rsidR="00AD41B3" w:rsidRPr="00780493" w:rsidRDefault="00AD41B3" w:rsidP="0040685A">
            <w:pPr>
              <w:spacing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AD41B3" w:rsidRPr="00780493" w:rsidRDefault="00AD41B3" w:rsidP="0040685A">
            <w:pPr>
              <w:spacing w:line="240" w:lineRule="auto"/>
              <w:rPr>
                <w:b/>
              </w:rPr>
            </w:pPr>
            <w:r w:rsidRPr="00780493">
              <w:rPr>
                <w:b/>
              </w:rPr>
              <w:t>I</w:t>
            </w:r>
          </w:p>
        </w:tc>
        <w:tc>
          <w:tcPr>
            <w:tcW w:w="810" w:type="dxa"/>
          </w:tcPr>
          <w:p w:rsidR="00AD41B3" w:rsidRPr="00780493" w:rsidRDefault="00AD41B3" w:rsidP="0040685A">
            <w:pPr>
              <w:spacing w:line="240" w:lineRule="auto"/>
              <w:rPr>
                <w:b/>
              </w:rPr>
            </w:pPr>
            <w:r w:rsidRPr="00780493">
              <w:rPr>
                <w:b/>
              </w:rPr>
              <w:t>I</w:t>
            </w:r>
          </w:p>
        </w:tc>
        <w:tc>
          <w:tcPr>
            <w:tcW w:w="810" w:type="dxa"/>
          </w:tcPr>
          <w:p w:rsidR="00AD41B3" w:rsidRPr="00780493" w:rsidRDefault="00AD41B3" w:rsidP="0040685A">
            <w:pPr>
              <w:spacing w:line="240" w:lineRule="auto"/>
              <w:rPr>
                <w:b/>
              </w:rPr>
            </w:pPr>
            <w:r w:rsidRPr="00780493">
              <w:rPr>
                <w:b/>
              </w:rPr>
              <w:t>D</w:t>
            </w:r>
          </w:p>
        </w:tc>
        <w:tc>
          <w:tcPr>
            <w:tcW w:w="1170" w:type="dxa"/>
          </w:tcPr>
          <w:p w:rsidR="00AD41B3" w:rsidRPr="0040685A" w:rsidRDefault="00AD41B3" w:rsidP="004068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D41B3" w:rsidRPr="0040685A" w:rsidRDefault="00AD41B3" w:rsidP="004068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D41B3" w:rsidRPr="0040685A" w:rsidRDefault="00AD41B3" w:rsidP="004068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pct15" w:color="auto" w:fill="auto"/>
          </w:tcPr>
          <w:p w:rsidR="00AD41B3" w:rsidRPr="0040685A" w:rsidRDefault="00AD41B3" w:rsidP="0040685A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E67F7A" w:rsidRDefault="00E67F7A"/>
    <w:sectPr w:rsidR="00E67F7A" w:rsidSect="001730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9494D"/>
    <w:multiLevelType w:val="hybridMultilevel"/>
    <w:tmpl w:val="29CE4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D97F84"/>
    <w:rsid w:val="00070EC9"/>
    <w:rsid w:val="00124A20"/>
    <w:rsid w:val="0017308A"/>
    <w:rsid w:val="001972F2"/>
    <w:rsid w:val="002671A1"/>
    <w:rsid w:val="00267AF8"/>
    <w:rsid w:val="002B7BFE"/>
    <w:rsid w:val="003A124F"/>
    <w:rsid w:val="0040685A"/>
    <w:rsid w:val="00421474"/>
    <w:rsid w:val="004A4BE8"/>
    <w:rsid w:val="006240CA"/>
    <w:rsid w:val="00780493"/>
    <w:rsid w:val="007F5FF0"/>
    <w:rsid w:val="00817D3E"/>
    <w:rsid w:val="00832047"/>
    <w:rsid w:val="00856786"/>
    <w:rsid w:val="00871EC5"/>
    <w:rsid w:val="0093778A"/>
    <w:rsid w:val="00995330"/>
    <w:rsid w:val="00A6040A"/>
    <w:rsid w:val="00A702B6"/>
    <w:rsid w:val="00AD41B3"/>
    <w:rsid w:val="00C93AD3"/>
    <w:rsid w:val="00CD2E4F"/>
    <w:rsid w:val="00CD6418"/>
    <w:rsid w:val="00D528C4"/>
    <w:rsid w:val="00D97F84"/>
    <w:rsid w:val="00DF24C1"/>
    <w:rsid w:val="00E67F7A"/>
    <w:rsid w:val="00E93244"/>
    <w:rsid w:val="00EB693B"/>
    <w:rsid w:val="00F00170"/>
    <w:rsid w:val="00F06D9E"/>
    <w:rsid w:val="00F70147"/>
    <w:rsid w:val="00F83AD5"/>
    <w:rsid w:val="00F84473"/>
    <w:rsid w:val="00FC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8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A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8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A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_auton\Documents\DEPARTMENT\GOVT%20SUMMARY%20CURRICULUM%20MA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GOVT SUMMARY CURRICULUM MAP TEMPLATE.dotx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UOR User</dc:creator>
  <cp:lastModifiedBy>UOR User</cp:lastModifiedBy>
  <cp:revision>2</cp:revision>
  <cp:lastPrinted>2013-12-17T22:15:00Z</cp:lastPrinted>
  <dcterms:created xsi:type="dcterms:W3CDTF">2014-03-20T20:29:00Z</dcterms:created>
  <dcterms:modified xsi:type="dcterms:W3CDTF">2014-03-20T20:29:00Z</dcterms:modified>
</cp:coreProperties>
</file>